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C31D" w14:textId="77777777" w:rsidR="00F2426E" w:rsidRDefault="00484FFB">
      <w:pPr>
        <w:pStyle w:val="Standard"/>
        <w:jc w:val="both"/>
      </w:pPr>
      <w:r>
        <w:t>DICHIARAZIONE SOSTITUTIVA DI ATTO DI NOTORIETA' DA RENDERSI AI SENSI E PER GLI EFFETTI DEGLI ARTT. 46, 47, 75 e 76 DEL D.P.R. N.445/2000 DA PARTE DEL FIDEJUSSORE.</w:t>
      </w:r>
    </w:p>
    <w:p w14:paraId="4AE71C1B" w14:textId="77777777" w:rsidR="00F2426E" w:rsidRDefault="00F2426E">
      <w:pPr>
        <w:pStyle w:val="Standard"/>
        <w:jc w:val="both"/>
      </w:pPr>
    </w:p>
    <w:p w14:paraId="1F2E1938" w14:textId="77777777" w:rsidR="00F2426E" w:rsidRDefault="00F2426E">
      <w:pPr>
        <w:pStyle w:val="Standard"/>
        <w:jc w:val="both"/>
      </w:pPr>
    </w:p>
    <w:p w14:paraId="468A31EA" w14:textId="77777777" w:rsidR="00F2426E" w:rsidRDefault="00484FFB">
      <w:pPr>
        <w:pStyle w:val="Standard"/>
        <w:jc w:val="both"/>
      </w:pPr>
      <w:r>
        <w:t>ALLEGATO UNO A POLIZZA N.........</w:t>
      </w:r>
    </w:p>
    <w:p w14:paraId="3EA9BD2B" w14:textId="77777777" w:rsidR="00F2426E" w:rsidRDefault="00F2426E">
      <w:pPr>
        <w:pStyle w:val="Standard"/>
        <w:jc w:val="both"/>
      </w:pPr>
    </w:p>
    <w:p w14:paraId="10CAE853" w14:textId="77777777" w:rsidR="00F2426E" w:rsidRDefault="00F2426E">
      <w:pPr>
        <w:pStyle w:val="Standard"/>
        <w:jc w:val="both"/>
      </w:pPr>
    </w:p>
    <w:p w14:paraId="533F797D" w14:textId="77777777" w:rsidR="00F2426E" w:rsidRDefault="00484FFB">
      <w:pPr>
        <w:pStyle w:val="Standard"/>
        <w:jc w:val="both"/>
      </w:pPr>
      <w:r>
        <w:t xml:space="preserve">Il/la </w:t>
      </w:r>
      <w:r>
        <w:t>sottoscritto/</w:t>
      </w:r>
      <w:proofErr w:type="spellStart"/>
      <w:r>
        <w:t>a______________________________nato</w:t>
      </w:r>
      <w:proofErr w:type="spellEnd"/>
      <w:r>
        <w:t>/</w:t>
      </w:r>
      <w:proofErr w:type="gramStart"/>
      <w:r>
        <w:t>a  a</w:t>
      </w:r>
      <w:proofErr w:type="gramEnd"/>
      <w:r>
        <w:t>___________________</w:t>
      </w:r>
    </w:p>
    <w:p w14:paraId="4524993C" w14:textId="77777777" w:rsidR="00F2426E" w:rsidRDefault="00F2426E">
      <w:pPr>
        <w:pStyle w:val="Standard"/>
        <w:jc w:val="both"/>
      </w:pPr>
    </w:p>
    <w:p w14:paraId="2817710F" w14:textId="77777777" w:rsidR="00F2426E" w:rsidRDefault="00484FFB">
      <w:pPr>
        <w:pStyle w:val="Standard"/>
        <w:jc w:val="both"/>
      </w:pPr>
      <w:r>
        <w:t xml:space="preserve"> il_____________ residente a __________________, C.F. ________________________</w:t>
      </w:r>
    </w:p>
    <w:p w14:paraId="26591342" w14:textId="77777777" w:rsidR="00F2426E" w:rsidRDefault="00F2426E">
      <w:pPr>
        <w:pStyle w:val="Standard"/>
        <w:jc w:val="both"/>
      </w:pPr>
    </w:p>
    <w:p w14:paraId="42449767" w14:textId="77777777" w:rsidR="00F2426E" w:rsidRDefault="00484FFB">
      <w:pPr>
        <w:pStyle w:val="Standard"/>
        <w:jc w:val="both"/>
      </w:pPr>
      <w:r>
        <w:t>domiciliato per la carica a ______________________________. nella propria qualità di</w:t>
      </w:r>
    </w:p>
    <w:p w14:paraId="5C712EBF" w14:textId="77777777" w:rsidR="00F2426E" w:rsidRDefault="00F2426E">
      <w:pPr>
        <w:pStyle w:val="Standard"/>
        <w:jc w:val="both"/>
      </w:pPr>
    </w:p>
    <w:p w14:paraId="7D1B378A" w14:textId="77777777" w:rsidR="00F2426E" w:rsidRDefault="00484FFB">
      <w:pPr>
        <w:pStyle w:val="Standard"/>
        <w:jc w:val="both"/>
      </w:pPr>
      <w:r>
        <w:t>Procuratore dell</w:t>
      </w:r>
      <w:r>
        <w:t>a compagnia assicurativa _______________________________________________</w:t>
      </w:r>
    </w:p>
    <w:p w14:paraId="182EA764" w14:textId="77777777" w:rsidR="00F2426E" w:rsidRDefault="00F2426E">
      <w:pPr>
        <w:pStyle w:val="Standard"/>
        <w:jc w:val="both"/>
      </w:pPr>
    </w:p>
    <w:p w14:paraId="50D85D5A" w14:textId="77777777" w:rsidR="00F2426E" w:rsidRDefault="00484FFB">
      <w:pPr>
        <w:pStyle w:val="Standard"/>
        <w:jc w:val="both"/>
      </w:pPr>
      <w:r>
        <w:t xml:space="preserve">con sede in___________________________, autorizzata all'esercizio delle Assicurazioni e del </w:t>
      </w:r>
    </w:p>
    <w:p w14:paraId="17821E1D" w14:textId="77777777" w:rsidR="00F2426E" w:rsidRDefault="00F2426E">
      <w:pPr>
        <w:pStyle w:val="Standard"/>
        <w:jc w:val="both"/>
      </w:pPr>
    </w:p>
    <w:p w14:paraId="75C9FEE5" w14:textId="77777777" w:rsidR="00F2426E" w:rsidRDefault="00484FFB">
      <w:pPr>
        <w:pStyle w:val="Standard"/>
        <w:jc w:val="both"/>
      </w:pPr>
      <w:r>
        <w:t>ramo Cauzioni con Decreto Ministeriale n. ………………………………………………………….</w:t>
      </w:r>
    </w:p>
    <w:p w14:paraId="61449884" w14:textId="77777777" w:rsidR="00F2426E" w:rsidRDefault="00F2426E">
      <w:pPr>
        <w:pStyle w:val="Standard"/>
        <w:jc w:val="both"/>
      </w:pPr>
    </w:p>
    <w:p w14:paraId="1F9BED93" w14:textId="77777777" w:rsidR="00F2426E" w:rsidRDefault="00484FFB">
      <w:pPr>
        <w:pStyle w:val="Standard"/>
        <w:jc w:val="both"/>
      </w:pPr>
      <w:r>
        <w:t xml:space="preserve">E, quindi, in </w:t>
      </w:r>
      <w:r>
        <w:t>regola con il disposto della Legge 10 Giugno 1982 n. 348, consapevole della</w:t>
      </w:r>
    </w:p>
    <w:p w14:paraId="3BF5F047" w14:textId="77777777" w:rsidR="00F2426E" w:rsidRDefault="00F2426E">
      <w:pPr>
        <w:pStyle w:val="Standard"/>
        <w:jc w:val="both"/>
      </w:pPr>
    </w:p>
    <w:p w14:paraId="650F9F65" w14:textId="77777777" w:rsidR="00F2426E" w:rsidRDefault="00484FFB">
      <w:pPr>
        <w:pStyle w:val="Standard"/>
        <w:jc w:val="both"/>
      </w:pPr>
      <w:r>
        <w:t>Responsabilità penale nella quale può incorrere in caso di dichiarazione mendace,</w:t>
      </w:r>
    </w:p>
    <w:p w14:paraId="2362CA19" w14:textId="77777777" w:rsidR="00F2426E" w:rsidRDefault="00F2426E">
      <w:pPr>
        <w:pStyle w:val="Standard"/>
        <w:jc w:val="both"/>
      </w:pPr>
    </w:p>
    <w:p w14:paraId="1FEFE3D8" w14:textId="77777777" w:rsidR="00F2426E" w:rsidRDefault="00F2426E">
      <w:pPr>
        <w:pStyle w:val="Standard"/>
        <w:jc w:val="both"/>
      </w:pPr>
    </w:p>
    <w:p w14:paraId="5104A93D" w14:textId="77777777" w:rsidR="00F2426E" w:rsidRDefault="00484FF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DICHIARA</w:t>
      </w:r>
    </w:p>
    <w:p w14:paraId="3ADD65D9" w14:textId="77777777" w:rsidR="00F2426E" w:rsidRDefault="00F2426E">
      <w:pPr>
        <w:pStyle w:val="Standard"/>
        <w:jc w:val="both"/>
      </w:pPr>
    </w:p>
    <w:p w14:paraId="5A9903C2" w14:textId="77777777" w:rsidR="00F2426E" w:rsidRDefault="00484FFB">
      <w:pPr>
        <w:pStyle w:val="Standard"/>
        <w:jc w:val="both"/>
      </w:pPr>
      <w:r>
        <w:t>che in forza della Procura di cui al repertorio n.____________ Raccol</w:t>
      </w:r>
      <w:r>
        <w:t>ta n.________________</w:t>
      </w:r>
    </w:p>
    <w:p w14:paraId="3B31FFB8" w14:textId="77777777" w:rsidR="00F2426E" w:rsidRDefault="00F2426E">
      <w:pPr>
        <w:pStyle w:val="Standard"/>
        <w:jc w:val="both"/>
      </w:pPr>
    </w:p>
    <w:p w14:paraId="082C124F" w14:textId="77777777" w:rsidR="00F2426E" w:rsidRDefault="00484FFB">
      <w:pPr>
        <w:pStyle w:val="Standard"/>
        <w:jc w:val="both"/>
      </w:pPr>
      <w:r>
        <w:t>del Notaio ___________________________________________</w:t>
      </w:r>
    </w:p>
    <w:p w14:paraId="1DC719B9" w14:textId="77777777" w:rsidR="00F2426E" w:rsidRDefault="00F2426E">
      <w:pPr>
        <w:pStyle w:val="Standard"/>
        <w:jc w:val="both"/>
      </w:pPr>
    </w:p>
    <w:p w14:paraId="7A328A72" w14:textId="77777777" w:rsidR="00F2426E" w:rsidRDefault="00484FFB">
      <w:pPr>
        <w:pStyle w:val="Standard"/>
        <w:jc w:val="both"/>
      </w:pPr>
      <w:r>
        <w:t>Notaio in _____________________, registrata a ____________________il ________________</w:t>
      </w:r>
    </w:p>
    <w:p w14:paraId="7FF6391D" w14:textId="77777777" w:rsidR="00F2426E" w:rsidRDefault="00F2426E">
      <w:pPr>
        <w:pStyle w:val="Standard"/>
        <w:jc w:val="both"/>
      </w:pPr>
    </w:p>
    <w:p w14:paraId="23F9F790" w14:textId="77777777" w:rsidR="00F2426E" w:rsidRDefault="00484FFB">
      <w:pPr>
        <w:pStyle w:val="Standard"/>
        <w:jc w:val="both"/>
      </w:pPr>
      <w:r>
        <w:t>al n. _____________è legittimato ad emettere e sottoscrivere in nome e per conto della sud</w:t>
      </w:r>
      <w:r>
        <w:t>detta</w:t>
      </w:r>
    </w:p>
    <w:p w14:paraId="479B03B0" w14:textId="77777777" w:rsidR="00F2426E" w:rsidRDefault="00F2426E">
      <w:pPr>
        <w:pStyle w:val="Standard"/>
        <w:jc w:val="both"/>
      </w:pPr>
    </w:p>
    <w:p w14:paraId="20E94F81" w14:textId="77777777" w:rsidR="00F2426E" w:rsidRDefault="00484FFB">
      <w:pPr>
        <w:pStyle w:val="Standard"/>
        <w:jc w:val="both"/>
      </w:pPr>
      <w:r>
        <w:t xml:space="preserve">compagnia assicurativa, polizze fideiussorie per tipologia ed importo richiesti. </w:t>
      </w:r>
      <w:proofErr w:type="gramStart"/>
      <w:r>
        <w:t>Ed</w:t>
      </w:r>
      <w:proofErr w:type="gramEnd"/>
      <w:r>
        <w:t>, in particolare, ha</w:t>
      </w:r>
    </w:p>
    <w:p w14:paraId="319BD62A" w14:textId="77777777" w:rsidR="00F2426E" w:rsidRDefault="00F2426E">
      <w:pPr>
        <w:pStyle w:val="Standard"/>
        <w:jc w:val="both"/>
      </w:pPr>
    </w:p>
    <w:p w14:paraId="4273DBFB" w14:textId="77777777" w:rsidR="00F2426E" w:rsidRDefault="00484FFB">
      <w:pPr>
        <w:pStyle w:val="Standard"/>
        <w:jc w:val="both"/>
      </w:pPr>
      <w:r>
        <w:t>sottoscritto la polizza fideiussoria n.  ……………..……… del ………</w:t>
      </w:r>
      <w:proofErr w:type="gramStart"/>
      <w:r>
        <w:t>…….</w:t>
      </w:r>
      <w:proofErr w:type="gramEnd"/>
      <w:r>
        <w:t>. con contraente</w:t>
      </w:r>
    </w:p>
    <w:p w14:paraId="71CAF40A" w14:textId="77777777" w:rsidR="00F2426E" w:rsidRDefault="00F2426E">
      <w:pPr>
        <w:pStyle w:val="Standard"/>
        <w:jc w:val="both"/>
      </w:pPr>
    </w:p>
    <w:p w14:paraId="120104E5" w14:textId="77777777" w:rsidR="00F2426E" w:rsidRDefault="00484FFB">
      <w:pPr>
        <w:pStyle w:val="Standard"/>
        <w:jc w:val="both"/>
      </w:pPr>
      <w:r>
        <w:t>l’impresa ……………</w:t>
      </w:r>
      <w:proofErr w:type="gramStart"/>
      <w:r>
        <w:t>…….</w:t>
      </w:r>
      <w:proofErr w:type="gramEnd"/>
      <w:r>
        <w:t>.…….</w:t>
      </w:r>
    </w:p>
    <w:p w14:paraId="4C256FFA" w14:textId="77777777" w:rsidR="00F2426E" w:rsidRDefault="00F2426E">
      <w:pPr>
        <w:pStyle w:val="Standard"/>
        <w:jc w:val="both"/>
      </w:pPr>
    </w:p>
    <w:p w14:paraId="534598CB" w14:textId="77777777" w:rsidR="00F2426E" w:rsidRDefault="00484FFB">
      <w:pPr>
        <w:pStyle w:val="Standard"/>
        <w:jc w:val="both"/>
      </w:pPr>
      <w:r>
        <w:t>Luogo e data</w:t>
      </w:r>
    </w:p>
    <w:p w14:paraId="30038ED2" w14:textId="77777777" w:rsidR="00F2426E" w:rsidRDefault="00F2426E">
      <w:pPr>
        <w:pStyle w:val="Standard"/>
        <w:jc w:val="both"/>
      </w:pPr>
    </w:p>
    <w:p w14:paraId="138AD76C" w14:textId="77777777" w:rsidR="00F2426E" w:rsidRDefault="00484FF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50770880" w14:textId="77777777" w:rsidR="00F2426E" w:rsidRDefault="00484FF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IL DICHIARANTE</w:t>
      </w:r>
    </w:p>
    <w:p w14:paraId="018DEE2C" w14:textId="77777777" w:rsidR="00F2426E" w:rsidRDefault="00F2426E">
      <w:pPr>
        <w:pStyle w:val="Standard"/>
        <w:jc w:val="both"/>
      </w:pPr>
    </w:p>
    <w:p w14:paraId="3CF6AF07" w14:textId="77777777" w:rsidR="00F2426E" w:rsidRDefault="00F2426E">
      <w:pPr>
        <w:pStyle w:val="Standard"/>
        <w:jc w:val="both"/>
      </w:pPr>
    </w:p>
    <w:p w14:paraId="5EA57D5A" w14:textId="77777777" w:rsidR="00F2426E" w:rsidRDefault="00F2426E">
      <w:pPr>
        <w:pStyle w:val="Standard"/>
        <w:jc w:val="both"/>
      </w:pPr>
    </w:p>
    <w:p w14:paraId="0DC6DAE3" w14:textId="77777777" w:rsidR="00F2426E" w:rsidRDefault="00F2426E">
      <w:pPr>
        <w:pStyle w:val="Standard"/>
        <w:jc w:val="both"/>
      </w:pPr>
    </w:p>
    <w:p w14:paraId="20C7ED3D" w14:textId="77777777" w:rsidR="00F2426E" w:rsidRDefault="00484FFB">
      <w:pPr>
        <w:pStyle w:val="Standard"/>
        <w:jc w:val="both"/>
      </w:pPr>
      <w:r>
        <w:t>N.B. = allegare copia fotostatica non autenticata del documento d'identità in corso di validità del firmatario e copia della procura.</w:t>
      </w:r>
    </w:p>
    <w:sectPr w:rsidR="00F242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0501" w14:textId="77777777" w:rsidR="00000000" w:rsidRDefault="00484FFB">
      <w:r>
        <w:separator/>
      </w:r>
    </w:p>
  </w:endnote>
  <w:endnote w:type="continuationSeparator" w:id="0">
    <w:p w14:paraId="33B975CB" w14:textId="77777777" w:rsidR="00000000" w:rsidRDefault="0048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0E89" w14:textId="77777777" w:rsidR="00000000" w:rsidRDefault="00484FFB">
      <w:r>
        <w:rPr>
          <w:color w:val="000000"/>
        </w:rPr>
        <w:separator/>
      </w:r>
    </w:p>
  </w:footnote>
  <w:footnote w:type="continuationSeparator" w:id="0">
    <w:p w14:paraId="5799DE3A" w14:textId="77777777" w:rsidR="00000000" w:rsidRDefault="00484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426E"/>
    <w:rsid w:val="00484FFB"/>
    <w:rsid w:val="00F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2FE2"/>
  <w15:docId w15:val="{9D37B531-30D6-4C3F-9EE3-9B55793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festa</dc:creator>
  <cp:lastModifiedBy>Utente</cp:lastModifiedBy>
  <cp:revision>2</cp:revision>
  <cp:lastPrinted>2016-11-16T10:27:00Z</cp:lastPrinted>
  <dcterms:created xsi:type="dcterms:W3CDTF">2021-08-25T10:16:00Z</dcterms:created>
  <dcterms:modified xsi:type="dcterms:W3CDTF">2021-08-25T10:16:00Z</dcterms:modified>
</cp:coreProperties>
</file>