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B2" w:rsidRDefault="005D47B2" w:rsidP="00B5753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AUTODICHIARAZIONE SULLO STATO DI SALUTE </w:t>
      </w:r>
    </w:p>
    <w:p w:rsidR="005D47B2" w:rsidRDefault="005D47B2" w:rsidP="00B5753C">
      <w:pPr>
        <w:widowControl w:val="0"/>
        <w:tabs>
          <w:tab w:val="left" w:pos="6812"/>
        </w:tabs>
        <w:autoSpaceDE w:val="0"/>
        <w:autoSpaceDN w:val="0"/>
        <w:spacing w:after="0" w:line="360" w:lineRule="auto"/>
        <w:ind w:left="934" w:right="935"/>
        <w:jc w:val="center"/>
        <w:rPr>
          <w:rFonts w:ascii="Arial" w:hAnsi="Arial" w:cs="Arial"/>
        </w:rPr>
      </w:pPr>
      <w:r w:rsidRPr="009B0E40">
        <w:rPr>
          <w:rFonts w:ascii="Arial" w:hAnsi="Arial" w:cs="Arial"/>
        </w:rPr>
        <w:t xml:space="preserve">AI FINI DELLA PARTECIPAZIONE ALLA </w:t>
      </w:r>
    </w:p>
    <w:p w:rsidR="005D47B2" w:rsidRDefault="005D47B2" w:rsidP="00B5753C">
      <w:pPr>
        <w:widowControl w:val="0"/>
        <w:tabs>
          <w:tab w:val="left" w:pos="6812"/>
        </w:tabs>
        <w:autoSpaceDE w:val="0"/>
        <w:autoSpaceDN w:val="0"/>
        <w:spacing w:after="0" w:line="360" w:lineRule="auto"/>
        <w:ind w:left="934" w:right="935"/>
        <w:jc w:val="center"/>
        <w:rPr>
          <w:rFonts w:ascii="Arial" w:hAnsi="Arial" w:cs="Arial"/>
          <w:spacing w:val="-1"/>
          <w:lang w:eastAsia="it-IT"/>
        </w:rPr>
      </w:pPr>
      <w:r w:rsidRPr="00813FA2">
        <w:rPr>
          <w:rFonts w:ascii="Arial" w:hAnsi="Arial" w:cs="Arial"/>
          <w:lang w:eastAsia="it-IT"/>
        </w:rPr>
        <w:t>VERIFICA DI IDONEITÀ</w:t>
      </w:r>
      <w:r w:rsidRPr="009B0E40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PER RESPONSABILE T</w:t>
      </w:r>
      <w:r w:rsidRPr="009B0E40">
        <w:rPr>
          <w:rFonts w:ascii="Arial" w:hAnsi="Arial" w:cs="Arial"/>
          <w:lang w:eastAsia="it-IT"/>
        </w:rPr>
        <w:t>ECNICO DEL 2</w:t>
      </w:r>
      <w:r>
        <w:rPr>
          <w:rFonts w:ascii="Arial" w:hAnsi="Arial" w:cs="Arial"/>
          <w:lang w:eastAsia="it-IT"/>
        </w:rPr>
        <w:t>9</w:t>
      </w:r>
      <w:r w:rsidRPr="009B0E40">
        <w:rPr>
          <w:rFonts w:ascii="Arial" w:hAnsi="Arial" w:cs="Arial"/>
          <w:lang w:eastAsia="it-IT"/>
        </w:rPr>
        <w:t>/07/2021</w:t>
      </w:r>
      <w:r w:rsidRPr="009B0E40">
        <w:rPr>
          <w:rFonts w:ascii="Arial" w:hAnsi="Arial" w:cs="Arial"/>
          <w:spacing w:val="-1"/>
          <w:lang w:eastAsia="it-IT"/>
        </w:rPr>
        <w:t xml:space="preserve">  </w:t>
      </w:r>
    </w:p>
    <w:p w:rsidR="005D47B2" w:rsidRDefault="005D47B2" w:rsidP="00B5753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it-IT"/>
        </w:rPr>
        <w:t>resa ai sensi degli artt. 46 e 47 del DPR 445/2000 e s.m.i.</w:t>
      </w:r>
    </w:p>
    <w:p w:rsidR="005D47B2" w:rsidRPr="009B0E40" w:rsidRDefault="005D47B2" w:rsidP="00B5753C">
      <w:pPr>
        <w:widowControl w:val="0"/>
        <w:tabs>
          <w:tab w:val="left" w:pos="6812"/>
        </w:tabs>
        <w:autoSpaceDE w:val="0"/>
        <w:autoSpaceDN w:val="0"/>
        <w:spacing w:after="0" w:line="360" w:lineRule="auto"/>
        <w:ind w:left="934" w:right="935"/>
        <w:jc w:val="center"/>
        <w:rPr>
          <w:rFonts w:ascii="Arial" w:hAnsi="Arial" w:cs="Arial"/>
          <w:lang w:eastAsia="it-IT"/>
        </w:rPr>
      </w:pPr>
    </w:p>
    <w:p w:rsidR="005D47B2" w:rsidRDefault="005D47B2" w:rsidP="00B5753C">
      <w:r>
        <w:t>Il sottoscritto __________________________________________________________________________ Nato a ________________________________________________ (______) il ______________________</w:t>
      </w:r>
    </w:p>
    <w:p w:rsidR="005D47B2" w:rsidRDefault="005D47B2" w:rsidP="00B5753C">
      <w:r>
        <w:t>Residente a ____________________________________________________________________________ Documento identità n. ___________________________________________________________________</w:t>
      </w:r>
    </w:p>
    <w:p w:rsidR="005D47B2" w:rsidRDefault="005D47B2" w:rsidP="00B5753C">
      <w:r>
        <w:t>Rilasciato da ____________________________________________ il _____________________</w:t>
      </w:r>
    </w:p>
    <w:p w:rsidR="005D47B2" w:rsidRPr="004E5157" w:rsidRDefault="005D47B2" w:rsidP="00B5753C">
      <w:pPr>
        <w:jc w:val="both"/>
        <w:rPr>
          <w:sz w:val="23"/>
          <w:szCs w:val="23"/>
        </w:rPr>
      </w:pPr>
      <w:r w:rsidRPr="004E5157">
        <w:rPr>
          <w:sz w:val="23"/>
          <w:szCs w:val="23"/>
        </w:rPr>
        <w:t xml:space="preserve">consapevole delle conseguenze penali previste in caso di dichiarazioni mendaci ai sensi degli artt. 46 e 47 D.P.R. n. 445/2000, DICHIARA SOTTO </w:t>
      </w:r>
      <w:smartTag w:uri="urn:schemas-microsoft-com:office:smarttags" w:element="PersonName">
        <w:smartTagPr>
          <w:attr w:name="ProductID" w:val="LA PROPRIA RESPONSABILITÀ"/>
        </w:smartTagPr>
        <w:r w:rsidRPr="004E5157">
          <w:rPr>
            <w:sz w:val="23"/>
            <w:szCs w:val="23"/>
          </w:rPr>
          <w:t>LA PROPRIA RESPONSABILITÀ</w:t>
        </w:r>
      </w:smartTag>
      <w:r w:rsidRPr="004E5157">
        <w:rPr>
          <w:sz w:val="23"/>
          <w:szCs w:val="23"/>
        </w:rPr>
        <w:t>:</w:t>
      </w:r>
    </w:p>
    <w:p w:rsidR="005D47B2" w:rsidRPr="006467F4" w:rsidRDefault="005D47B2" w:rsidP="00B5753C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6467F4">
        <w:rPr>
          <w:sz w:val="23"/>
          <w:szCs w:val="23"/>
        </w:rPr>
        <w:t>di non essere sottoposto alla misura della quarantena o isolamento domiciliare fiduciario e/o al divieto di allontanamento dalla propria dimora/abitazione come misura di prevenzione della diffusione del contagio da Covid 19</w:t>
      </w:r>
    </w:p>
    <w:p w:rsidR="005D47B2" w:rsidRPr="004E5157" w:rsidRDefault="005D47B2" w:rsidP="00B5753C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 xml:space="preserve">di non presentare </w:t>
      </w:r>
      <w:r w:rsidRPr="00FB08E2">
        <w:rPr>
          <w:sz w:val="23"/>
          <w:szCs w:val="23"/>
        </w:rPr>
        <w:t xml:space="preserve">in data odierna e nei tre giorni precedenti </w:t>
      </w:r>
      <w:r w:rsidRPr="004E5157">
        <w:rPr>
          <w:sz w:val="23"/>
          <w:szCs w:val="23"/>
        </w:rPr>
        <w:t>uno o più dei seguenti sintomi:</w:t>
      </w:r>
    </w:p>
    <w:p w:rsidR="005D47B2" w:rsidRPr="004E5157" w:rsidRDefault="005D47B2" w:rsidP="00B5753C">
      <w:pPr>
        <w:pStyle w:val="ListParagraph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Temperatura superiore a 37, 5 e brividi</w:t>
      </w:r>
    </w:p>
    <w:p w:rsidR="005D47B2" w:rsidRPr="004E5157" w:rsidRDefault="005D47B2" w:rsidP="00B5753C">
      <w:pPr>
        <w:pStyle w:val="ListParagraph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Tosse di recente comparsa</w:t>
      </w:r>
    </w:p>
    <w:p w:rsidR="005D47B2" w:rsidRPr="004E5157" w:rsidRDefault="005D47B2" w:rsidP="00B5753C">
      <w:pPr>
        <w:pStyle w:val="ListParagraph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Difficoltà respiratoria</w:t>
      </w:r>
    </w:p>
    <w:p w:rsidR="005D47B2" w:rsidRPr="004E5157" w:rsidRDefault="005D47B2" w:rsidP="00B5753C">
      <w:pPr>
        <w:pStyle w:val="ListParagraph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Perdita improvvisa dell’olfatto e diminuzione dell’olfatto, perdita del gusto o alterazione del gusto</w:t>
      </w:r>
    </w:p>
    <w:p w:rsidR="005D47B2" w:rsidRPr="004E5157" w:rsidRDefault="005D47B2" w:rsidP="00B5753C">
      <w:pPr>
        <w:pStyle w:val="ListParagraph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Mal di gola;</w:t>
      </w:r>
    </w:p>
    <w:p w:rsidR="005D47B2" w:rsidRPr="004E5157" w:rsidRDefault="005D47B2" w:rsidP="00B5753C">
      <w:p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La presente autodichiarazione viene rilasciata quale misura di prevenzione correlata con l’emergenza pandemica del SARS CoV 2.</w:t>
      </w:r>
    </w:p>
    <w:p w:rsidR="005D47B2" w:rsidRDefault="005D47B2" w:rsidP="00B5753C">
      <w:pPr>
        <w:jc w:val="both"/>
      </w:pPr>
    </w:p>
    <w:p w:rsidR="005D47B2" w:rsidRDefault="005D47B2" w:rsidP="00B5753C"/>
    <w:p w:rsidR="005D47B2" w:rsidRDefault="005D47B2" w:rsidP="00B5753C">
      <w:pPr>
        <w:spacing w:after="0" w:line="240" w:lineRule="auto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:rsidR="005D47B2" w:rsidRDefault="005D47B2" w:rsidP="00B5753C">
      <w:pPr>
        <w:spacing w:after="0" w:line="240" w:lineRule="auto"/>
      </w:pPr>
      <w:r>
        <w:br/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</w:p>
    <w:p w:rsidR="005D47B2" w:rsidRDefault="005D47B2" w:rsidP="00B5753C">
      <w:pPr>
        <w:jc w:val="both"/>
      </w:pPr>
    </w:p>
    <w:p w:rsidR="005D47B2" w:rsidRDefault="005D47B2" w:rsidP="00B5753C">
      <w:pPr>
        <w:jc w:val="both"/>
      </w:pPr>
    </w:p>
    <w:p w:rsidR="005D47B2" w:rsidRDefault="005D47B2" w:rsidP="00B5753C">
      <w:pPr>
        <w:jc w:val="both"/>
      </w:pPr>
    </w:p>
    <w:p w:rsidR="005D47B2" w:rsidRPr="00963196" w:rsidRDefault="005D47B2" w:rsidP="00B5753C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963196">
        <w:rPr>
          <w:rFonts w:cs="Times-Roman"/>
          <w:sz w:val="23"/>
          <w:szCs w:val="23"/>
        </w:rPr>
        <w:t xml:space="preserve">Ai sensi dell’art. 38, D.P.R. 445 del 28/12/2000, la dichiarazione è sottoscritta dall’interessato in presenza del </w:t>
      </w:r>
      <w:r w:rsidRPr="00963196">
        <w:rPr>
          <w:sz w:val="23"/>
          <w:szCs w:val="23"/>
        </w:rPr>
        <w:t>d</w:t>
      </w:r>
      <w:r w:rsidRPr="00963196">
        <w:rPr>
          <w:rFonts w:cs="Times-Roman"/>
          <w:sz w:val="23"/>
          <w:szCs w:val="23"/>
        </w:rPr>
        <w:t xml:space="preserve">ipendente addetto ovvero sottoscritta e inviata unitamente a copia fotostatica, non autenticata di un documento di identità del sottoscrittore. </w:t>
      </w:r>
    </w:p>
    <w:p w:rsidR="005D47B2" w:rsidRPr="00963196" w:rsidRDefault="005D47B2" w:rsidP="00B5753C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</w:p>
    <w:p w:rsidR="005D47B2" w:rsidRDefault="005D47B2" w:rsidP="00B5753C">
      <w:pPr>
        <w:pStyle w:val="NormalWeb"/>
        <w:pBdr>
          <w:bottom w:val="single" w:sz="12" w:space="1" w:color="auto"/>
        </w:pBdr>
      </w:pPr>
      <w:r w:rsidRPr="00963196">
        <w:rPr>
          <w:rFonts w:ascii="Calibri" w:hAnsi="Calibri" w:cs="Times-Roman"/>
          <w:sz w:val="23"/>
          <w:szCs w:val="23"/>
        </w:rPr>
        <w:t xml:space="preserve">Informativa PRIVACY – Reg. UE </w:t>
      </w:r>
      <w:r w:rsidRPr="00963196">
        <w:rPr>
          <w:rFonts w:ascii="Calibri" w:hAnsi="Calibri" w:cs="Verdana"/>
          <w:sz w:val="23"/>
          <w:szCs w:val="23"/>
        </w:rPr>
        <w:t>2016/679</w:t>
      </w:r>
      <w:r w:rsidRPr="00963196">
        <w:rPr>
          <w:rFonts w:ascii="Calibri" w:hAnsi="Calibri" w:cs="Times-Roman"/>
          <w:sz w:val="23"/>
          <w:szCs w:val="23"/>
        </w:rPr>
        <w:t>: i dati sopra riportati sono prescritti per la partecipazione in sicurezza agli esami e verranno utilizzati esclusivamente per tale scopo.</w:t>
      </w:r>
    </w:p>
    <w:sectPr w:rsidR="005D47B2" w:rsidSect="00100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4470B"/>
    <w:multiLevelType w:val="multilevel"/>
    <w:tmpl w:val="58869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CB1C0B"/>
    <w:multiLevelType w:val="hybridMultilevel"/>
    <w:tmpl w:val="1D664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6FD"/>
    <w:rsid w:val="00010AEE"/>
    <w:rsid w:val="00100380"/>
    <w:rsid w:val="002016FD"/>
    <w:rsid w:val="00273164"/>
    <w:rsid w:val="003350A1"/>
    <w:rsid w:val="00365DAE"/>
    <w:rsid w:val="00442674"/>
    <w:rsid w:val="004D5C8D"/>
    <w:rsid w:val="004E5157"/>
    <w:rsid w:val="00540D52"/>
    <w:rsid w:val="00550D43"/>
    <w:rsid w:val="005D47B2"/>
    <w:rsid w:val="006467F4"/>
    <w:rsid w:val="006C2067"/>
    <w:rsid w:val="006D6943"/>
    <w:rsid w:val="00775D0B"/>
    <w:rsid w:val="00813FA2"/>
    <w:rsid w:val="008E5E8A"/>
    <w:rsid w:val="00963196"/>
    <w:rsid w:val="009B0E40"/>
    <w:rsid w:val="009D6474"/>
    <w:rsid w:val="009F4562"/>
    <w:rsid w:val="00A15211"/>
    <w:rsid w:val="00AF7CEE"/>
    <w:rsid w:val="00B4522C"/>
    <w:rsid w:val="00B5753C"/>
    <w:rsid w:val="00BA7CFB"/>
    <w:rsid w:val="00C8252E"/>
    <w:rsid w:val="00C9081A"/>
    <w:rsid w:val="00C94E79"/>
    <w:rsid w:val="00C9784C"/>
    <w:rsid w:val="00CE4574"/>
    <w:rsid w:val="00D573D2"/>
    <w:rsid w:val="00D87C41"/>
    <w:rsid w:val="00DC518A"/>
    <w:rsid w:val="00DE1A1A"/>
    <w:rsid w:val="00F46E5C"/>
    <w:rsid w:val="00FB08E2"/>
    <w:rsid w:val="00FD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1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2016F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016FD"/>
    <w:rPr>
      <w:rFonts w:cs="Times New Roman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rsid w:val="00A15211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57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299</Words>
  <Characters>1707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</dc:title>
  <dc:subject/>
  <dc:creator>Utente</dc:creator>
  <cp:keywords/>
  <dc:description/>
  <cp:lastModifiedBy>Papà</cp:lastModifiedBy>
  <cp:revision>3</cp:revision>
  <dcterms:created xsi:type="dcterms:W3CDTF">2021-07-20T21:47:00Z</dcterms:created>
  <dcterms:modified xsi:type="dcterms:W3CDTF">2021-07-20T21:48:00Z</dcterms:modified>
</cp:coreProperties>
</file>