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57CA" w14:textId="77777777" w:rsidR="00136505" w:rsidRPr="00FE5A05" w:rsidRDefault="00136505" w:rsidP="00136505">
      <w:pPr>
        <w:spacing w:after="120" w:line="240" w:lineRule="exact"/>
        <w:ind w:left="6372"/>
        <w:rPr>
          <w:rFonts w:ascii="Arial" w:hAnsi="Arial" w:cs="Arial"/>
          <w:b/>
          <w:bCs/>
          <w:sz w:val="22"/>
          <w:szCs w:val="22"/>
        </w:rPr>
      </w:pPr>
      <w:r w:rsidRPr="00FE5A05">
        <w:rPr>
          <w:rFonts w:ascii="Arial" w:hAnsi="Arial" w:cs="Arial"/>
          <w:b/>
          <w:bCs/>
          <w:sz w:val="22"/>
          <w:szCs w:val="22"/>
        </w:rPr>
        <w:t>ALLA C.C.I.A.A. DI NAPOLI</w:t>
      </w:r>
    </w:p>
    <w:p w14:paraId="1CF697DA" w14:textId="134D99CA" w:rsidR="00136505" w:rsidRDefault="00136505" w:rsidP="00136505">
      <w:pPr>
        <w:spacing w:after="120" w:line="240" w:lineRule="exact"/>
        <w:ind w:left="6372"/>
        <w:rPr>
          <w:rFonts w:ascii="Arial" w:hAnsi="Arial" w:cs="Arial"/>
          <w:b/>
          <w:bCs/>
          <w:sz w:val="22"/>
          <w:szCs w:val="22"/>
        </w:rPr>
      </w:pPr>
      <w:r w:rsidRPr="00FE5A05">
        <w:rPr>
          <w:rFonts w:ascii="Arial" w:hAnsi="Arial" w:cs="Arial"/>
          <w:b/>
          <w:bCs/>
          <w:sz w:val="22"/>
          <w:szCs w:val="22"/>
        </w:rPr>
        <w:t>Ufficio Trattamento Giuridi</w:t>
      </w:r>
      <w:r>
        <w:rPr>
          <w:rFonts w:ascii="Arial" w:hAnsi="Arial" w:cs="Arial"/>
          <w:b/>
          <w:bCs/>
          <w:sz w:val="22"/>
          <w:szCs w:val="22"/>
        </w:rPr>
        <w:t>co</w:t>
      </w:r>
    </w:p>
    <w:p w14:paraId="3166DFA0" w14:textId="77777777" w:rsidR="00136505" w:rsidRDefault="00136505" w:rsidP="00136505">
      <w:pPr>
        <w:spacing w:after="120" w:line="240" w:lineRule="exact"/>
        <w:jc w:val="left"/>
        <w:rPr>
          <w:rFonts w:ascii="Arial" w:hAnsi="Arial" w:cs="Arial"/>
          <w:b/>
          <w:bCs/>
          <w:sz w:val="22"/>
          <w:szCs w:val="22"/>
        </w:rPr>
      </w:pPr>
    </w:p>
    <w:p w14:paraId="0A5B49C7" w14:textId="2A0C5E96" w:rsidR="00136505" w:rsidRDefault="00136505" w:rsidP="00136505">
      <w:pPr>
        <w:spacing w:after="120"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DOMANDA DI PARTECIPAZIONE ALL’AVVISO DI SELEZIONE PER LE PROGRESSIONI ECONOMICHE ORIZZONTALI – ANNO 2023</w:t>
      </w:r>
    </w:p>
    <w:p w14:paraId="733425D3" w14:textId="77777777" w:rsidR="00136505" w:rsidRDefault="00136505" w:rsidP="00136505">
      <w:pPr>
        <w:spacing w:after="120" w:line="240" w:lineRule="exact"/>
        <w:rPr>
          <w:rFonts w:ascii="Arial" w:hAnsi="Arial" w:cs="Arial"/>
          <w:b/>
          <w:bCs/>
          <w:sz w:val="22"/>
          <w:szCs w:val="22"/>
        </w:rPr>
      </w:pPr>
    </w:p>
    <w:p w14:paraId="26390BD4" w14:textId="77777777" w:rsidR="00136505" w:rsidRDefault="00136505" w:rsidP="00136505">
      <w:pPr>
        <w:spacing w:after="120" w:line="240" w:lineRule="exact"/>
        <w:rPr>
          <w:rFonts w:ascii="Arial" w:hAnsi="Arial" w:cs="Arial"/>
          <w:b/>
          <w:bCs/>
          <w:sz w:val="22"/>
          <w:szCs w:val="22"/>
        </w:rPr>
      </w:pPr>
    </w:p>
    <w:p w14:paraId="6E555103" w14:textId="33564E18" w:rsidR="00136505" w:rsidRDefault="00136505" w:rsidP="00136505">
      <w:pPr>
        <w:spacing w:after="12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chiede di essere ammesso a partecipare alla selezione per la progressione economica orizzontale per l’anno 2023, all’interno dell’area ____________, del personale dipendente a tempo indeterminato di cui al relativo Avviso.</w:t>
      </w:r>
    </w:p>
    <w:p w14:paraId="158CB3B9" w14:textId="71F12135" w:rsidR="00136505" w:rsidRDefault="00136505" w:rsidP="00136505">
      <w:pPr>
        <w:spacing w:after="12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ai sensi del DPR n.445 del 28 dicembre 2000, sotto la propria responsabilità e consapevole delle sanzioni penali in caso di false dichiarazioni, che quanto risulta compilato nei seguenti quadri corrisponde al vero.</w:t>
      </w:r>
    </w:p>
    <w:p w14:paraId="2510B435" w14:textId="77777777" w:rsidR="00136505" w:rsidRDefault="00136505" w:rsidP="00136505">
      <w:pPr>
        <w:spacing w:after="120" w:line="240" w:lineRule="exact"/>
        <w:rPr>
          <w:rFonts w:ascii="Arial" w:hAnsi="Arial" w:cs="Arial"/>
          <w:sz w:val="22"/>
          <w:szCs w:val="22"/>
        </w:rPr>
      </w:pPr>
    </w:p>
    <w:p w14:paraId="3D329D68" w14:textId="77777777" w:rsidR="00136505" w:rsidRDefault="00136505" w:rsidP="00136505">
      <w:pPr>
        <w:spacing w:after="120" w:line="240" w:lineRule="exact"/>
        <w:rPr>
          <w:rFonts w:ascii="Arial" w:hAnsi="Arial" w:cs="Arial"/>
          <w:sz w:val="22"/>
          <w:szCs w:val="22"/>
        </w:rPr>
      </w:pPr>
    </w:p>
    <w:p w14:paraId="3B87D2B3" w14:textId="18E7F550" w:rsidR="00136505" w:rsidRDefault="00136505" w:rsidP="00136505">
      <w:pPr>
        <w:spacing w:after="120" w:line="240" w:lineRule="exact"/>
        <w:rPr>
          <w:rFonts w:ascii="Arial" w:hAnsi="Arial" w:cs="Arial"/>
          <w:b/>
          <w:bCs/>
          <w:sz w:val="22"/>
          <w:szCs w:val="22"/>
        </w:rPr>
      </w:pPr>
      <w:r w:rsidRPr="00136505">
        <w:rPr>
          <w:rFonts w:ascii="Arial" w:hAnsi="Arial" w:cs="Arial"/>
          <w:b/>
          <w:bCs/>
          <w:sz w:val="22"/>
          <w:szCs w:val="22"/>
        </w:rPr>
        <w:t>QUADRO A – DATI GENERALI.</w:t>
      </w:r>
    </w:p>
    <w:p w14:paraId="7D6E2C9A" w14:textId="374ADAB8" w:rsidR="00136505" w:rsidRDefault="00136505" w:rsidP="0013650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</w:t>
      </w:r>
    </w:p>
    <w:p w14:paraId="4BA0F0BA" w14:textId="1A936CA5" w:rsidR="00136505" w:rsidRDefault="00136505" w:rsidP="0013650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</w:p>
    <w:p w14:paraId="508CE674" w14:textId="053A8A07" w:rsidR="00136505" w:rsidRDefault="00136505" w:rsidP="0013650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nascita</w:t>
      </w:r>
    </w:p>
    <w:p w14:paraId="403FA431" w14:textId="10A09A1C" w:rsidR="00136505" w:rsidRDefault="00136505" w:rsidP="0013650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di nascita</w:t>
      </w:r>
    </w:p>
    <w:p w14:paraId="77F22E65" w14:textId="45A4034D" w:rsidR="00136505" w:rsidRDefault="00136505" w:rsidP="0013650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di residenza</w:t>
      </w:r>
    </w:p>
    <w:p w14:paraId="12C88E76" w14:textId="0E364EBA" w:rsidR="00136505" w:rsidRDefault="00136505" w:rsidP="0013650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</w:t>
      </w:r>
    </w:p>
    <w:p w14:paraId="28983D95" w14:textId="737F3AF1" w:rsidR="00136505" w:rsidRDefault="00136505" w:rsidP="0013650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telefonico</w:t>
      </w:r>
    </w:p>
    <w:p w14:paraId="59FE5766" w14:textId="78F84BF4" w:rsidR="00136505" w:rsidRDefault="00136505" w:rsidP="0013650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Eventuale, ulteriore, recapito al quale vanno indirizzate le comunicazioni:</w:t>
      </w:r>
    </w:p>
    <w:p w14:paraId="282E3A7D" w14:textId="77777777" w:rsidR="00136505" w:rsidRDefault="00136505" w:rsidP="00136505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7591F1FD" w14:textId="77200CB0" w:rsidR="00136505" w:rsidRDefault="00136505" w:rsidP="00136505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36505">
        <w:rPr>
          <w:rFonts w:ascii="Arial" w:hAnsi="Arial" w:cs="Arial"/>
          <w:b/>
          <w:bCs/>
          <w:sz w:val="22"/>
          <w:szCs w:val="22"/>
        </w:rPr>
        <w:t xml:space="preserve">QUADRO 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-  DICHIARAZIONI</w:t>
      </w:r>
      <w:proofErr w:type="gram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75802494" w14:textId="451CF6E7" w:rsidR="00136505" w:rsidRDefault="00136505" w:rsidP="007A7244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dichiara, ai sensi dell’articolo 46 del DPR 445/2000, consapevole delle sanzioni penali previste dall’art. 76 del DPR 445/2000, nel caso di mendaci dichiarazioni, falsità negli atti, uso o esi</w:t>
      </w:r>
      <w:r w:rsidR="007A7244">
        <w:rPr>
          <w:rFonts w:ascii="Arial" w:hAnsi="Arial" w:cs="Arial"/>
          <w:sz w:val="22"/>
          <w:szCs w:val="22"/>
        </w:rPr>
        <w:t>bizione di atti falsi o contenenti dati non più rispondenti a verità, di:</w:t>
      </w:r>
    </w:p>
    <w:p w14:paraId="18A6D459" w14:textId="6D6772B6" w:rsidR="00F50226" w:rsidRDefault="00257C7F" w:rsidP="007A7244">
      <w:pPr>
        <w:pStyle w:val="Paragrafoelenco"/>
        <w:numPr>
          <w:ilvl w:val="0"/>
          <w:numId w:val="5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A7244">
        <w:rPr>
          <w:rFonts w:ascii="Arial" w:hAnsi="Arial" w:cs="Arial"/>
          <w:sz w:val="22"/>
          <w:szCs w:val="22"/>
        </w:rPr>
        <w:t xml:space="preserve">ssere in possesso dei requisiti di ammissione di cui all’articolo </w:t>
      </w:r>
      <w:r w:rsidR="00F50226">
        <w:rPr>
          <w:rFonts w:ascii="Arial" w:hAnsi="Arial" w:cs="Arial"/>
          <w:sz w:val="22"/>
          <w:szCs w:val="22"/>
        </w:rPr>
        <w:t>3 dell’Avviso di selezione relativo i “Criteri di Valutazione”, determinati al tavolo di contrattazione decentrata del ___________;</w:t>
      </w:r>
    </w:p>
    <w:p w14:paraId="147E07C2" w14:textId="46EB66AD" w:rsidR="007A7244" w:rsidRDefault="00257C7F" w:rsidP="007A7244">
      <w:pPr>
        <w:pStyle w:val="Paragrafoelenco"/>
        <w:numPr>
          <w:ilvl w:val="0"/>
          <w:numId w:val="5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50226">
        <w:rPr>
          <w:rFonts w:ascii="Arial" w:hAnsi="Arial" w:cs="Arial"/>
          <w:sz w:val="22"/>
          <w:szCs w:val="22"/>
        </w:rPr>
        <w:t>ssere inquadrato nell’area_____________/ Posizione economica _____, dal ____/____/____;</w:t>
      </w:r>
      <w:r w:rsidR="007A7244">
        <w:rPr>
          <w:rFonts w:ascii="Arial" w:hAnsi="Arial" w:cs="Arial"/>
          <w:sz w:val="22"/>
          <w:szCs w:val="22"/>
        </w:rPr>
        <w:t xml:space="preserve"> </w:t>
      </w:r>
    </w:p>
    <w:p w14:paraId="082995C6" w14:textId="4CD654B4" w:rsidR="00F50226" w:rsidRDefault="00257C7F" w:rsidP="007A7244">
      <w:pPr>
        <w:pStyle w:val="Paragrafoelenco"/>
        <w:numPr>
          <w:ilvl w:val="0"/>
          <w:numId w:val="5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0226">
        <w:rPr>
          <w:rFonts w:ascii="Arial" w:hAnsi="Arial" w:cs="Arial"/>
          <w:sz w:val="22"/>
          <w:szCs w:val="22"/>
        </w:rPr>
        <w:t>restare il proprio servizio presso l’ufficio</w:t>
      </w:r>
    </w:p>
    <w:p w14:paraId="4B82DFB6" w14:textId="31C3D2F6" w:rsidR="00F50226" w:rsidRDefault="00F50226" w:rsidP="00F50226">
      <w:pPr>
        <w:pStyle w:val="Paragrafoelenco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14:paraId="1C28A5F9" w14:textId="05BB70DF" w:rsidR="00257C7F" w:rsidRPr="00E87CDB" w:rsidRDefault="00257C7F" w:rsidP="00E87CDB">
      <w:pPr>
        <w:pStyle w:val="Paragrafoelenco"/>
        <w:numPr>
          <w:ilvl w:val="0"/>
          <w:numId w:val="5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Pr="00257C7F">
        <w:rPr>
          <w:rFonts w:ascii="Arial" w:hAnsi="Arial" w:cs="Arial"/>
          <w:sz w:val="22"/>
          <w:szCs w:val="22"/>
        </w:rPr>
        <w:t>on essere incorso in sanzioni disciplinari, nel corso degli ultimi 2 anni precedenti la data di decorrenza della selezione, di entità superiori alla multa</w:t>
      </w:r>
      <w:r>
        <w:rPr>
          <w:rFonts w:ascii="Arial" w:hAnsi="Arial" w:cs="Arial"/>
          <w:sz w:val="22"/>
          <w:szCs w:val="22"/>
        </w:rPr>
        <w:t>;</w:t>
      </w:r>
    </w:p>
    <w:p w14:paraId="2F0FABD3" w14:textId="06C030A4" w:rsidR="00F50226" w:rsidRDefault="00940EC6" w:rsidP="00F50226">
      <w:pPr>
        <w:pStyle w:val="Paragrafoelenco"/>
        <w:numPr>
          <w:ilvl w:val="0"/>
          <w:numId w:val="5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avere prestato servizio a tempo indeterminato, presso la </w:t>
      </w:r>
      <w:r w:rsidR="00E87CDB">
        <w:rPr>
          <w:rFonts w:ascii="Arial" w:hAnsi="Arial" w:cs="Arial"/>
          <w:sz w:val="22"/>
          <w:szCs w:val="22"/>
        </w:rPr>
        <w:t>Pubblica Amministrazione</w:t>
      </w:r>
      <w:r>
        <w:rPr>
          <w:rFonts w:ascii="Arial" w:hAnsi="Arial" w:cs="Arial"/>
          <w:sz w:val="22"/>
          <w:szCs w:val="22"/>
        </w:rPr>
        <w:t>, dal ____/____/____, con un’anzianità di servizio complessiva pari ad anni _____ e mesi _____;</w:t>
      </w:r>
    </w:p>
    <w:p w14:paraId="4E64BBE4" w14:textId="6D3021FE" w:rsidR="0061395E" w:rsidRDefault="0061395E" w:rsidP="0061395E">
      <w:pPr>
        <w:pStyle w:val="Paragrafoelenco"/>
        <w:numPr>
          <w:ilvl w:val="0"/>
          <w:numId w:val="5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 in possesso dei seguenti titoli di studio, di servizi prestati, di ulteriori titoli/esperienze lavorative qualificanti, ritenuti valutabili:</w:t>
      </w:r>
    </w:p>
    <w:p w14:paraId="0596A163" w14:textId="3214A837" w:rsidR="0061395E" w:rsidRDefault="0061395E" w:rsidP="000E2FF0">
      <w:pPr>
        <w:pStyle w:val="Paragrafoelenco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5B2F63C" w14:textId="77777777" w:rsidR="0061395E" w:rsidRDefault="0061395E" w:rsidP="0061395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37C86A38" w14:textId="71119BA9" w:rsidR="0061395E" w:rsidRDefault="0061395E" w:rsidP="0061395E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</w:t>
      </w:r>
    </w:p>
    <w:p w14:paraId="0B29CDCA" w14:textId="0ABA8F35" w:rsidR="00FE5A05" w:rsidRDefault="0061395E" w:rsidP="000E2FF0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E4630C6" w14:textId="77777777" w:rsidR="00FE5A05" w:rsidRDefault="00FE5A05" w:rsidP="00A15129">
      <w:pPr>
        <w:spacing w:after="120" w:line="240" w:lineRule="exact"/>
        <w:rPr>
          <w:rFonts w:ascii="Arial" w:hAnsi="Arial" w:cs="Arial"/>
          <w:sz w:val="22"/>
          <w:szCs w:val="22"/>
        </w:rPr>
      </w:pPr>
    </w:p>
    <w:p w14:paraId="00C96E2D" w14:textId="77777777" w:rsidR="00FE5A05" w:rsidRDefault="00FE5A05" w:rsidP="00A15129">
      <w:pPr>
        <w:spacing w:after="120" w:line="240" w:lineRule="exact"/>
        <w:rPr>
          <w:rFonts w:ascii="Arial" w:hAnsi="Arial" w:cs="Arial"/>
          <w:sz w:val="22"/>
          <w:szCs w:val="22"/>
        </w:rPr>
      </w:pPr>
    </w:p>
    <w:p w14:paraId="39998440" w14:textId="77777777" w:rsidR="00FE5A05" w:rsidRDefault="00FE5A05" w:rsidP="00A15129">
      <w:pPr>
        <w:spacing w:after="120" w:line="240" w:lineRule="exact"/>
        <w:rPr>
          <w:rFonts w:ascii="Arial" w:hAnsi="Arial" w:cs="Arial"/>
          <w:sz w:val="22"/>
          <w:szCs w:val="22"/>
        </w:rPr>
      </w:pPr>
    </w:p>
    <w:p w14:paraId="513F48F1" w14:textId="77777777" w:rsidR="00FE5A05" w:rsidRDefault="00FE5A05" w:rsidP="00A15129">
      <w:pPr>
        <w:spacing w:after="120" w:line="240" w:lineRule="exact"/>
        <w:rPr>
          <w:rFonts w:ascii="Arial" w:hAnsi="Arial" w:cs="Arial"/>
          <w:sz w:val="22"/>
          <w:szCs w:val="22"/>
        </w:rPr>
      </w:pPr>
    </w:p>
    <w:p w14:paraId="7E74EDD2" w14:textId="77777777" w:rsidR="00FE5A05" w:rsidRDefault="00FE5A05" w:rsidP="00A15129">
      <w:pPr>
        <w:spacing w:after="120" w:line="240" w:lineRule="exact"/>
        <w:rPr>
          <w:rFonts w:ascii="Arial" w:hAnsi="Arial" w:cs="Arial"/>
          <w:sz w:val="22"/>
          <w:szCs w:val="22"/>
        </w:rPr>
      </w:pPr>
    </w:p>
    <w:p w14:paraId="028B2FC9" w14:textId="77777777" w:rsidR="00FE5A05" w:rsidRDefault="00FE5A05" w:rsidP="00A15129">
      <w:pPr>
        <w:spacing w:after="120" w:line="240" w:lineRule="exact"/>
        <w:rPr>
          <w:rFonts w:ascii="Arial" w:hAnsi="Arial" w:cs="Arial"/>
          <w:sz w:val="22"/>
          <w:szCs w:val="22"/>
        </w:rPr>
      </w:pPr>
    </w:p>
    <w:p w14:paraId="09C05601" w14:textId="2FAFBF0F" w:rsidR="00FE5A05" w:rsidRPr="00FE5A05" w:rsidRDefault="00FE5A05" w:rsidP="00FE5A05">
      <w:pPr>
        <w:spacing w:after="120" w:line="240" w:lineRule="exact"/>
        <w:rPr>
          <w:rFonts w:ascii="Arial" w:hAnsi="Arial" w:cs="Arial"/>
          <w:b/>
          <w:bCs/>
          <w:sz w:val="22"/>
          <w:szCs w:val="22"/>
        </w:rPr>
      </w:pPr>
    </w:p>
    <w:sectPr w:rsidR="00FE5A05" w:rsidRPr="00FE5A05">
      <w:headerReference w:type="default" r:id="rId8"/>
      <w:footerReference w:type="default" r:id="rId9"/>
      <w:type w:val="continuous"/>
      <w:pgSz w:w="11906" w:h="16838" w:code="9"/>
      <w:pgMar w:top="1701" w:right="1134" w:bottom="1134" w:left="1134" w:header="907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C065" w14:textId="77777777" w:rsidR="00CA5BCD" w:rsidRDefault="00CA5BCD">
      <w:r>
        <w:separator/>
      </w:r>
    </w:p>
  </w:endnote>
  <w:endnote w:type="continuationSeparator" w:id="0">
    <w:p w14:paraId="29FECE03" w14:textId="77777777" w:rsidR="00CA5BCD" w:rsidRDefault="00CA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866898"/>
      <w:docPartObj>
        <w:docPartGallery w:val="Page Numbers (Bottom of Page)"/>
        <w:docPartUnique/>
      </w:docPartObj>
    </w:sdtPr>
    <w:sdtContent>
      <w:p w14:paraId="659F2036" w14:textId="22742AC4" w:rsidR="00C8398A" w:rsidRPr="007A235A" w:rsidRDefault="00C8398A" w:rsidP="00FE5A05">
        <w:pPr>
          <w:pStyle w:val="Pidipagina"/>
          <w:ind w:firstLine="354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1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17B8" w14:textId="77777777" w:rsidR="00CA5BCD" w:rsidRDefault="00CA5BCD">
      <w:r>
        <w:separator/>
      </w:r>
    </w:p>
  </w:footnote>
  <w:footnote w:type="continuationSeparator" w:id="0">
    <w:p w14:paraId="493E0A7F" w14:textId="77777777" w:rsidR="00CA5BCD" w:rsidRDefault="00CA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996E" w14:textId="77777777" w:rsidR="00566FDD" w:rsidRDefault="00E440EE" w:rsidP="006E08B3">
    <w:pPr>
      <w:jc w:val="left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3B849A92" wp14:editId="692A9DBE">
          <wp:extent cx="723900" cy="714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drawing>
        <wp:inline distT="0" distB="0" distL="0" distR="0" wp14:anchorId="22F25F89" wp14:editId="4747D89F">
          <wp:extent cx="2295525" cy="6762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30F2D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2" w15:restartNumberingAfterBreak="0">
    <w:nsid w:val="03A90958"/>
    <w:multiLevelType w:val="hybridMultilevel"/>
    <w:tmpl w:val="438CD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65CFB"/>
    <w:multiLevelType w:val="hybridMultilevel"/>
    <w:tmpl w:val="DB6EA7E0"/>
    <w:lvl w:ilvl="0" w:tplc="DD4400A4">
      <w:numFmt w:val="bullet"/>
      <w:lvlText w:val="-"/>
      <w:lvlJc w:val="left"/>
      <w:pPr>
        <w:ind w:left="70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04653928"/>
    <w:multiLevelType w:val="hybridMultilevel"/>
    <w:tmpl w:val="AB7087B2"/>
    <w:lvl w:ilvl="0" w:tplc="0410000F">
      <w:start w:val="1"/>
      <w:numFmt w:val="decimal"/>
      <w:lvlText w:val="%1."/>
      <w:lvlJc w:val="left"/>
      <w:pPr>
        <w:ind w:left="948" w:hanging="3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83304"/>
    <w:multiLevelType w:val="hybridMultilevel"/>
    <w:tmpl w:val="0D5247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293D"/>
    <w:multiLevelType w:val="hybridMultilevel"/>
    <w:tmpl w:val="7D0495E8"/>
    <w:lvl w:ilvl="0" w:tplc="37367F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35898"/>
    <w:multiLevelType w:val="hybridMultilevel"/>
    <w:tmpl w:val="EADCB43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4547DB"/>
    <w:multiLevelType w:val="hybridMultilevel"/>
    <w:tmpl w:val="F88EE634"/>
    <w:lvl w:ilvl="0" w:tplc="A7F25E0A">
      <w:start w:val="1"/>
      <w:numFmt w:val="lowerLetter"/>
      <w:lvlText w:val="%1)"/>
      <w:lvlJc w:val="left"/>
      <w:pPr>
        <w:ind w:left="56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C66F1F"/>
    <w:multiLevelType w:val="hybridMultilevel"/>
    <w:tmpl w:val="329612F6"/>
    <w:lvl w:ilvl="0" w:tplc="DEFACF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82794"/>
    <w:multiLevelType w:val="hybridMultilevel"/>
    <w:tmpl w:val="00F2B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039FC"/>
    <w:multiLevelType w:val="hybridMultilevel"/>
    <w:tmpl w:val="78F01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80675"/>
    <w:multiLevelType w:val="hybridMultilevel"/>
    <w:tmpl w:val="AD56492C"/>
    <w:lvl w:ilvl="0" w:tplc="7C8E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D2F7D"/>
    <w:multiLevelType w:val="hybridMultilevel"/>
    <w:tmpl w:val="FD1E18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370EC"/>
    <w:multiLevelType w:val="hybridMultilevel"/>
    <w:tmpl w:val="2786B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7D5A"/>
    <w:multiLevelType w:val="hybridMultilevel"/>
    <w:tmpl w:val="29342A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3321C"/>
    <w:multiLevelType w:val="hybridMultilevel"/>
    <w:tmpl w:val="1E82DD0A"/>
    <w:lvl w:ilvl="0" w:tplc="4E080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83B12"/>
    <w:multiLevelType w:val="hybridMultilevel"/>
    <w:tmpl w:val="D57EEA3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7E7104D"/>
    <w:multiLevelType w:val="singleLevel"/>
    <w:tmpl w:val="5270EC1E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9" w15:restartNumberingAfterBreak="0">
    <w:nsid w:val="337B3DC1"/>
    <w:multiLevelType w:val="hybridMultilevel"/>
    <w:tmpl w:val="A6384DA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DC4031"/>
    <w:multiLevelType w:val="multilevel"/>
    <w:tmpl w:val="D758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B67304"/>
    <w:multiLevelType w:val="hybridMultilevel"/>
    <w:tmpl w:val="804EA310"/>
    <w:lvl w:ilvl="0" w:tplc="FFFFFFFF">
      <w:start w:val="1"/>
      <w:numFmt w:val="decimal"/>
      <w:lvlText w:val="%1)"/>
      <w:lvlJc w:val="left"/>
      <w:pPr>
        <w:ind w:left="948" w:hanging="3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F7F15"/>
    <w:multiLevelType w:val="hybridMultilevel"/>
    <w:tmpl w:val="4EB602DC"/>
    <w:lvl w:ilvl="0" w:tplc="37367FB8">
      <w:start w:val="3"/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3" w15:restartNumberingAfterBreak="0">
    <w:nsid w:val="41F04644"/>
    <w:multiLevelType w:val="hybridMultilevel"/>
    <w:tmpl w:val="E0D4E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65E7"/>
    <w:multiLevelType w:val="hybridMultilevel"/>
    <w:tmpl w:val="650252B8"/>
    <w:lvl w:ilvl="0" w:tplc="75385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60C87"/>
    <w:multiLevelType w:val="multilevel"/>
    <w:tmpl w:val="C052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F248C"/>
    <w:multiLevelType w:val="hybridMultilevel"/>
    <w:tmpl w:val="7F1486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37DFD"/>
    <w:multiLevelType w:val="hybridMultilevel"/>
    <w:tmpl w:val="41A0F5E0"/>
    <w:lvl w:ilvl="0" w:tplc="1D40A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E21EA"/>
    <w:multiLevelType w:val="hybridMultilevel"/>
    <w:tmpl w:val="9820880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585E1B"/>
    <w:multiLevelType w:val="hybridMultilevel"/>
    <w:tmpl w:val="F62EE7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7C2F80"/>
    <w:multiLevelType w:val="hybridMultilevel"/>
    <w:tmpl w:val="6A302DA6"/>
    <w:lvl w:ilvl="0" w:tplc="7996FD3E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D5055"/>
    <w:multiLevelType w:val="hybridMultilevel"/>
    <w:tmpl w:val="5B9CC806"/>
    <w:lvl w:ilvl="0" w:tplc="244E3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47D04"/>
    <w:multiLevelType w:val="hybridMultilevel"/>
    <w:tmpl w:val="CA7A6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74008"/>
    <w:multiLevelType w:val="hybridMultilevel"/>
    <w:tmpl w:val="A1A853B8"/>
    <w:lvl w:ilvl="0" w:tplc="5282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82B55"/>
    <w:multiLevelType w:val="hybridMultilevel"/>
    <w:tmpl w:val="4AA4D0D0"/>
    <w:lvl w:ilvl="0" w:tplc="37367FB8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3B43431"/>
    <w:multiLevelType w:val="hybridMultilevel"/>
    <w:tmpl w:val="810875A8"/>
    <w:lvl w:ilvl="0" w:tplc="B1EC4DE6">
      <w:start w:val="1"/>
      <w:numFmt w:val="decimal"/>
      <w:lvlText w:val="%1)"/>
      <w:lvlJc w:val="left"/>
      <w:pPr>
        <w:ind w:left="948" w:hanging="3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F4AF9"/>
    <w:multiLevelType w:val="hybridMultilevel"/>
    <w:tmpl w:val="08FE4372"/>
    <w:lvl w:ilvl="0" w:tplc="7C8E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E1D41"/>
    <w:multiLevelType w:val="hybridMultilevel"/>
    <w:tmpl w:val="1F488A28"/>
    <w:lvl w:ilvl="0" w:tplc="7C8E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A2EB9"/>
    <w:multiLevelType w:val="hybridMultilevel"/>
    <w:tmpl w:val="BB0A1A60"/>
    <w:lvl w:ilvl="0" w:tplc="CF0CA8F8">
      <w:numFmt w:val="bullet"/>
      <w:lvlText w:val="-"/>
      <w:lvlJc w:val="left"/>
      <w:pPr>
        <w:ind w:left="3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9" w15:restartNumberingAfterBreak="0">
    <w:nsid w:val="692153E2"/>
    <w:multiLevelType w:val="hybridMultilevel"/>
    <w:tmpl w:val="367A6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B5FB6"/>
    <w:multiLevelType w:val="hybridMultilevel"/>
    <w:tmpl w:val="90EAD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56AC0"/>
    <w:multiLevelType w:val="hybridMultilevel"/>
    <w:tmpl w:val="52ECBF92"/>
    <w:lvl w:ilvl="0" w:tplc="282433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82750"/>
    <w:multiLevelType w:val="singleLevel"/>
    <w:tmpl w:val="CB84067E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3" w15:restartNumberingAfterBreak="0">
    <w:nsid w:val="6ECB22D2"/>
    <w:multiLevelType w:val="multilevel"/>
    <w:tmpl w:val="3C28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D04034"/>
    <w:multiLevelType w:val="hybridMultilevel"/>
    <w:tmpl w:val="C824C744"/>
    <w:lvl w:ilvl="0" w:tplc="7C8EB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0EF8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D92254"/>
    <w:multiLevelType w:val="hybridMultilevel"/>
    <w:tmpl w:val="3A006CAA"/>
    <w:lvl w:ilvl="0" w:tplc="572823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0733ED"/>
    <w:multiLevelType w:val="hybridMultilevel"/>
    <w:tmpl w:val="C9B2497E"/>
    <w:lvl w:ilvl="0" w:tplc="F044F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81F23"/>
    <w:multiLevelType w:val="hybridMultilevel"/>
    <w:tmpl w:val="D834E8A8"/>
    <w:lvl w:ilvl="0" w:tplc="70ECA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97B32"/>
    <w:multiLevelType w:val="hybridMultilevel"/>
    <w:tmpl w:val="DCE0FAE2"/>
    <w:lvl w:ilvl="0" w:tplc="DEFACF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E15E9"/>
    <w:multiLevelType w:val="hybridMultilevel"/>
    <w:tmpl w:val="7B863E9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D863FE4"/>
    <w:multiLevelType w:val="hybridMultilevel"/>
    <w:tmpl w:val="95D80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079644">
    <w:abstractNumId w:val="41"/>
  </w:num>
  <w:num w:numId="2" w16cid:durableId="48590126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836301">
    <w:abstractNumId w:val="29"/>
  </w:num>
  <w:num w:numId="4" w16cid:durableId="1050963119">
    <w:abstractNumId w:val="25"/>
  </w:num>
  <w:num w:numId="5" w16cid:durableId="148208873">
    <w:abstractNumId w:val="20"/>
  </w:num>
  <w:num w:numId="6" w16cid:durableId="1067918443">
    <w:abstractNumId w:val="43"/>
  </w:num>
  <w:num w:numId="7" w16cid:durableId="430010090">
    <w:abstractNumId w:val="40"/>
  </w:num>
  <w:num w:numId="8" w16cid:durableId="1574855518">
    <w:abstractNumId w:val="27"/>
  </w:num>
  <w:num w:numId="9" w16cid:durableId="932589414">
    <w:abstractNumId w:val="49"/>
  </w:num>
  <w:num w:numId="10" w16cid:durableId="1197545560">
    <w:abstractNumId w:val="46"/>
  </w:num>
  <w:num w:numId="11" w16cid:durableId="2088307808">
    <w:abstractNumId w:val="18"/>
  </w:num>
  <w:num w:numId="12" w16cid:durableId="1733693573">
    <w:abstractNumId w:val="42"/>
  </w:num>
  <w:num w:numId="13" w16cid:durableId="10697178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14" w16cid:durableId="1522625597">
    <w:abstractNumId w:val="32"/>
  </w:num>
  <w:num w:numId="15" w16cid:durableId="279653443">
    <w:abstractNumId w:val="8"/>
  </w:num>
  <w:num w:numId="16" w16cid:durableId="1432430669">
    <w:abstractNumId w:val="35"/>
  </w:num>
  <w:num w:numId="17" w16cid:durableId="1611860676">
    <w:abstractNumId w:val="21"/>
  </w:num>
  <w:num w:numId="18" w16cid:durableId="1478953111">
    <w:abstractNumId w:val="4"/>
  </w:num>
  <w:num w:numId="19" w16cid:durableId="978606365">
    <w:abstractNumId w:val="11"/>
  </w:num>
  <w:num w:numId="20" w16cid:durableId="2052723913">
    <w:abstractNumId w:val="38"/>
  </w:num>
  <w:num w:numId="21" w16cid:durableId="1630159745">
    <w:abstractNumId w:val="24"/>
  </w:num>
  <w:num w:numId="22" w16cid:durableId="2132165629">
    <w:abstractNumId w:val="5"/>
  </w:num>
  <w:num w:numId="23" w16cid:durableId="207960490">
    <w:abstractNumId w:val="36"/>
  </w:num>
  <w:num w:numId="24" w16cid:durableId="2059277424">
    <w:abstractNumId w:val="37"/>
  </w:num>
  <w:num w:numId="25" w16cid:durableId="761876647">
    <w:abstractNumId w:val="12"/>
  </w:num>
  <w:num w:numId="26" w16cid:durableId="576523556">
    <w:abstractNumId w:val="22"/>
  </w:num>
  <w:num w:numId="27" w16cid:durableId="66613822">
    <w:abstractNumId w:val="44"/>
  </w:num>
  <w:num w:numId="28" w16cid:durableId="99375335">
    <w:abstractNumId w:val="33"/>
  </w:num>
  <w:num w:numId="29" w16cid:durableId="374236467">
    <w:abstractNumId w:val="34"/>
  </w:num>
  <w:num w:numId="30" w16cid:durableId="1375035640">
    <w:abstractNumId w:val="6"/>
  </w:num>
  <w:num w:numId="31" w16cid:durableId="911937481">
    <w:abstractNumId w:val="1"/>
  </w:num>
  <w:num w:numId="32" w16cid:durableId="1321348154">
    <w:abstractNumId w:val="31"/>
  </w:num>
  <w:num w:numId="33" w16cid:durableId="603655927">
    <w:abstractNumId w:val="16"/>
  </w:num>
  <w:num w:numId="34" w16cid:durableId="939407375">
    <w:abstractNumId w:val="47"/>
  </w:num>
  <w:num w:numId="35" w16cid:durableId="433092351">
    <w:abstractNumId w:val="3"/>
  </w:num>
  <w:num w:numId="36" w16cid:durableId="1395010522">
    <w:abstractNumId w:val="2"/>
  </w:num>
  <w:num w:numId="37" w16cid:durableId="1293364360">
    <w:abstractNumId w:val="15"/>
  </w:num>
  <w:num w:numId="38" w16cid:durableId="804199299">
    <w:abstractNumId w:val="19"/>
  </w:num>
  <w:num w:numId="39" w16cid:durableId="742261711">
    <w:abstractNumId w:val="28"/>
  </w:num>
  <w:num w:numId="40" w16cid:durableId="2045668170">
    <w:abstractNumId w:val="26"/>
  </w:num>
  <w:num w:numId="41" w16cid:durableId="2109931702">
    <w:abstractNumId w:val="23"/>
  </w:num>
  <w:num w:numId="42" w16cid:durableId="267548227">
    <w:abstractNumId w:val="10"/>
  </w:num>
  <w:num w:numId="43" w16cid:durableId="718628272">
    <w:abstractNumId w:val="9"/>
  </w:num>
  <w:num w:numId="44" w16cid:durableId="903873625">
    <w:abstractNumId w:val="48"/>
  </w:num>
  <w:num w:numId="45" w16cid:durableId="594166712">
    <w:abstractNumId w:val="13"/>
  </w:num>
  <w:num w:numId="46" w16cid:durableId="1554004754">
    <w:abstractNumId w:val="39"/>
  </w:num>
  <w:num w:numId="47" w16cid:durableId="2007659971">
    <w:abstractNumId w:val="7"/>
  </w:num>
  <w:num w:numId="48" w16cid:durableId="638221797">
    <w:abstractNumId w:val="50"/>
  </w:num>
  <w:num w:numId="49" w16cid:durableId="2109158710">
    <w:abstractNumId w:val="17"/>
  </w:num>
  <w:num w:numId="50" w16cid:durableId="1241014792">
    <w:abstractNumId w:val="14"/>
  </w:num>
  <w:num w:numId="51" w16cid:durableId="65342900">
    <w:abstractNumId w:val="30"/>
  </w:num>
  <w:num w:numId="52" w16cid:durableId="183876367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B4"/>
    <w:rsid w:val="000077DA"/>
    <w:rsid w:val="00012C7D"/>
    <w:rsid w:val="0004600B"/>
    <w:rsid w:val="00056E9D"/>
    <w:rsid w:val="00063A91"/>
    <w:rsid w:val="00065DAA"/>
    <w:rsid w:val="000759A3"/>
    <w:rsid w:val="00077344"/>
    <w:rsid w:val="00083090"/>
    <w:rsid w:val="00091297"/>
    <w:rsid w:val="000A2661"/>
    <w:rsid w:val="000A5A05"/>
    <w:rsid w:val="000A60F4"/>
    <w:rsid w:val="000A6245"/>
    <w:rsid w:val="000A7C97"/>
    <w:rsid w:val="000C02BB"/>
    <w:rsid w:val="000C1B07"/>
    <w:rsid w:val="000E2FF0"/>
    <w:rsid w:val="000E4F46"/>
    <w:rsid w:val="000E594C"/>
    <w:rsid w:val="000F0CB1"/>
    <w:rsid w:val="0010207C"/>
    <w:rsid w:val="00113F80"/>
    <w:rsid w:val="001205E9"/>
    <w:rsid w:val="00131095"/>
    <w:rsid w:val="0013419A"/>
    <w:rsid w:val="00136505"/>
    <w:rsid w:val="00140F1C"/>
    <w:rsid w:val="00144491"/>
    <w:rsid w:val="001450DD"/>
    <w:rsid w:val="00151D13"/>
    <w:rsid w:val="00152BCE"/>
    <w:rsid w:val="00161797"/>
    <w:rsid w:val="001621C8"/>
    <w:rsid w:val="001640B6"/>
    <w:rsid w:val="0016577C"/>
    <w:rsid w:val="00171A29"/>
    <w:rsid w:val="001742B1"/>
    <w:rsid w:val="00180BC5"/>
    <w:rsid w:val="001A00E9"/>
    <w:rsid w:val="001A3163"/>
    <w:rsid w:val="001A4508"/>
    <w:rsid w:val="001B64C8"/>
    <w:rsid w:val="001C2DA4"/>
    <w:rsid w:val="001E7ACC"/>
    <w:rsid w:val="001F0D1C"/>
    <w:rsid w:val="001F234F"/>
    <w:rsid w:val="001F7EEA"/>
    <w:rsid w:val="002076B8"/>
    <w:rsid w:val="002101B5"/>
    <w:rsid w:val="002337F4"/>
    <w:rsid w:val="00243F09"/>
    <w:rsid w:val="002465C4"/>
    <w:rsid w:val="002501E8"/>
    <w:rsid w:val="00257C7F"/>
    <w:rsid w:val="00260CD4"/>
    <w:rsid w:val="002670C2"/>
    <w:rsid w:val="00271966"/>
    <w:rsid w:val="00285749"/>
    <w:rsid w:val="0029583F"/>
    <w:rsid w:val="00296B91"/>
    <w:rsid w:val="002B08B4"/>
    <w:rsid w:val="002B1A1D"/>
    <w:rsid w:val="002C213E"/>
    <w:rsid w:val="002C24AF"/>
    <w:rsid w:val="002C52B4"/>
    <w:rsid w:val="002E5DF5"/>
    <w:rsid w:val="002E7E9F"/>
    <w:rsid w:val="002F083F"/>
    <w:rsid w:val="003235F2"/>
    <w:rsid w:val="003334F1"/>
    <w:rsid w:val="00350788"/>
    <w:rsid w:val="0035351E"/>
    <w:rsid w:val="00356F46"/>
    <w:rsid w:val="00367CC4"/>
    <w:rsid w:val="00383FDA"/>
    <w:rsid w:val="003A59C0"/>
    <w:rsid w:val="003B6DC0"/>
    <w:rsid w:val="003C3A8F"/>
    <w:rsid w:val="003D22D2"/>
    <w:rsid w:val="003D6A04"/>
    <w:rsid w:val="003F2069"/>
    <w:rsid w:val="00422BC7"/>
    <w:rsid w:val="00425C81"/>
    <w:rsid w:val="00452D19"/>
    <w:rsid w:val="00454F54"/>
    <w:rsid w:val="004571A4"/>
    <w:rsid w:val="004572AB"/>
    <w:rsid w:val="00465A94"/>
    <w:rsid w:val="00474255"/>
    <w:rsid w:val="00474D0D"/>
    <w:rsid w:val="004777E7"/>
    <w:rsid w:val="004944F6"/>
    <w:rsid w:val="00494A95"/>
    <w:rsid w:val="004A021A"/>
    <w:rsid w:val="004A13C3"/>
    <w:rsid w:val="004B7F8D"/>
    <w:rsid w:val="004C03D4"/>
    <w:rsid w:val="004C084C"/>
    <w:rsid w:val="004C361A"/>
    <w:rsid w:val="004E3F5E"/>
    <w:rsid w:val="004F2466"/>
    <w:rsid w:val="004F5E17"/>
    <w:rsid w:val="00510143"/>
    <w:rsid w:val="00510D2E"/>
    <w:rsid w:val="0051238B"/>
    <w:rsid w:val="005241E9"/>
    <w:rsid w:val="00526A22"/>
    <w:rsid w:val="00532CAB"/>
    <w:rsid w:val="005405FD"/>
    <w:rsid w:val="00553647"/>
    <w:rsid w:val="0056554E"/>
    <w:rsid w:val="00566FDD"/>
    <w:rsid w:val="00571F94"/>
    <w:rsid w:val="00572609"/>
    <w:rsid w:val="0057426B"/>
    <w:rsid w:val="0059361F"/>
    <w:rsid w:val="005A063E"/>
    <w:rsid w:val="005A4E7F"/>
    <w:rsid w:val="005B5431"/>
    <w:rsid w:val="005B67A3"/>
    <w:rsid w:val="005C05C9"/>
    <w:rsid w:val="005C20C9"/>
    <w:rsid w:val="005C64D4"/>
    <w:rsid w:val="005E3F67"/>
    <w:rsid w:val="005E42FD"/>
    <w:rsid w:val="005F1D9F"/>
    <w:rsid w:val="005F29A7"/>
    <w:rsid w:val="005F2B34"/>
    <w:rsid w:val="005F3BF1"/>
    <w:rsid w:val="005F7D19"/>
    <w:rsid w:val="00607D54"/>
    <w:rsid w:val="00610451"/>
    <w:rsid w:val="00612E95"/>
    <w:rsid w:val="0061395E"/>
    <w:rsid w:val="00616CBC"/>
    <w:rsid w:val="00617A65"/>
    <w:rsid w:val="00626856"/>
    <w:rsid w:val="00640A73"/>
    <w:rsid w:val="006473D3"/>
    <w:rsid w:val="006647BA"/>
    <w:rsid w:val="00672EA2"/>
    <w:rsid w:val="00672EF4"/>
    <w:rsid w:val="00680FFF"/>
    <w:rsid w:val="00681CB8"/>
    <w:rsid w:val="0068712F"/>
    <w:rsid w:val="006A2613"/>
    <w:rsid w:val="006B117D"/>
    <w:rsid w:val="006C225C"/>
    <w:rsid w:val="006C6B50"/>
    <w:rsid w:val="006E08B3"/>
    <w:rsid w:val="006E67F7"/>
    <w:rsid w:val="006F16B8"/>
    <w:rsid w:val="00700174"/>
    <w:rsid w:val="007076C1"/>
    <w:rsid w:val="00715D2B"/>
    <w:rsid w:val="007230A5"/>
    <w:rsid w:val="007267DD"/>
    <w:rsid w:val="0075140C"/>
    <w:rsid w:val="007516A6"/>
    <w:rsid w:val="00754B3C"/>
    <w:rsid w:val="00760841"/>
    <w:rsid w:val="007641D4"/>
    <w:rsid w:val="00764C8E"/>
    <w:rsid w:val="00770B0C"/>
    <w:rsid w:val="00792076"/>
    <w:rsid w:val="007920DA"/>
    <w:rsid w:val="00792459"/>
    <w:rsid w:val="007949FA"/>
    <w:rsid w:val="007A235A"/>
    <w:rsid w:val="007A7244"/>
    <w:rsid w:val="007B2CDA"/>
    <w:rsid w:val="007C0743"/>
    <w:rsid w:val="007C31F0"/>
    <w:rsid w:val="007D2B82"/>
    <w:rsid w:val="007D791F"/>
    <w:rsid w:val="007E376F"/>
    <w:rsid w:val="007E5AB9"/>
    <w:rsid w:val="008014AF"/>
    <w:rsid w:val="008033BC"/>
    <w:rsid w:val="00805E9E"/>
    <w:rsid w:val="008120F4"/>
    <w:rsid w:val="0081534D"/>
    <w:rsid w:val="00820A9A"/>
    <w:rsid w:val="00825263"/>
    <w:rsid w:val="0083382C"/>
    <w:rsid w:val="00837587"/>
    <w:rsid w:val="0084685A"/>
    <w:rsid w:val="00863FC2"/>
    <w:rsid w:val="00871F05"/>
    <w:rsid w:val="00875C34"/>
    <w:rsid w:val="00876B31"/>
    <w:rsid w:val="0088012F"/>
    <w:rsid w:val="00882D2A"/>
    <w:rsid w:val="00891815"/>
    <w:rsid w:val="00893EBD"/>
    <w:rsid w:val="008A03CF"/>
    <w:rsid w:val="008B3752"/>
    <w:rsid w:val="008C58B2"/>
    <w:rsid w:val="008E375A"/>
    <w:rsid w:val="008E60CB"/>
    <w:rsid w:val="008E7B99"/>
    <w:rsid w:val="008F01C1"/>
    <w:rsid w:val="00902F08"/>
    <w:rsid w:val="00917688"/>
    <w:rsid w:val="00920C4E"/>
    <w:rsid w:val="0092156C"/>
    <w:rsid w:val="00927A56"/>
    <w:rsid w:val="00932ECC"/>
    <w:rsid w:val="00940A81"/>
    <w:rsid w:val="00940EC6"/>
    <w:rsid w:val="00950BB1"/>
    <w:rsid w:val="009521E5"/>
    <w:rsid w:val="00957AB9"/>
    <w:rsid w:val="00960588"/>
    <w:rsid w:val="009606F4"/>
    <w:rsid w:val="00963D12"/>
    <w:rsid w:val="00980709"/>
    <w:rsid w:val="00980D6D"/>
    <w:rsid w:val="00985A51"/>
    <w:rsid w:val="00985E98"/>
    <w:rsid w:val="0099578E"/>
    <w:rsid w:val="009B2B55"/>
    <w:rsid w:val="009B39D2"/>
    <w:rsid w:val="009C0052"/>
    <w:rsid w:val="009C7679"/>
    <w:rsid w:val="009E0DBD"/>
    <w:rsid w:val="009E2A04"/>
    <w:rsid w:val="009E420E"/>
    <w:rsid w:val="009E7F21"/>
    <w:rsid w:val="009F119F"/>
    <w:rsid w:val="009F1250"/>
    <w:rsid w:val="009F220B"/>
    <w:rsid w:val="009F2D53"/>
    <w:rsid w:val="009F352D"/>
    <w:rsid w:val="009F688B"/>
    <w:rsid w:val="00A11924"/>
    <w:rsid w:val="00A129A0"/>
    <w:rsid w:val="00A15129"/>
    <w:rsid w:val="00A157B4"/>
    <w:rsid w:val="00A16D6F"/>
    <w:rsid w:val="00A20497"/>
    <w:rsid w:val="00A22A91"/>
    <w:rsid w:val="00A26B94"/>
    <w:rsid w:val="00A33144"/>
    <w:rsid w:val="00A379C1"/>
    <w:rsid w:val="00A40988"/>
    <w:rsid w:val="00A428FB"/>
    <w:rsid w:val="00A46AAF"/>
    <w:rsid w:val="00A47205"/>
    <w:rsid w:val="00A76476"/>
    <w:rsid w:val="00A76FF9"/>
    <w:rsid w:val="00A774B8"/>
    <w:rsid w:val="00A809C0"/>
    <w:rsid w:val="00A815C9"/>
    <w:rsid w:val="00A849F8"/>
    <w:rsid w:val="00A867BD"/>
    <w:rsid w:val="00A86C41"/>
    <w:rsid w:val="00A871F9"/>
    <w:rsid w:val="00A94B33"/>
    <w:rsid w:val="00AA6167"/>
    <w:rsid w:val="00AB33A4"/>
    <w:rsid w:val="00AC439D"/>
    <w:rsid w:val="00AD1D2F"/>
    <w:rsid w:val="00AE085D"/>
    <w:rsid w:val="00AE1D64"/>
    <w:rsid w:val="00AF5FF5"/>
    <w:rsid w:val="00B02E8F"/>
    <w:rsid w:val="00B134D6"/>
    <w:rsid w:val="00B13929"/>
    <w:rsid w:val="00B22485"/>
    <w:rsid w:val="00B24FFF"/>
    <w:rsid w:val="00B27E66"/>
    <w:rsid w:val="00B33F44"/>
    <w:rsid w:val="00B40929"/>
    <w:rsid w:val="00B4104F"/>
    <w:rsid w:val="00B4216B"/>
    <w:rsid w:val="00B45644"/>
    <w:rsid w:val="00B477EF"/>
    <w:rsid w:val="00B509AB"/>
    <w:rsid w:val="00B54214"/>
    <w:rsid w:val="00B70497"/>
    <w:rsid w:val="00B75FC5"/>
    <w:rsid w:val="00B81A45"/>
    <w:rsid w:val="00B846B6"/>
    <w:rsid w:val="00B962C7"/>
    <w:rsid w:val="00BA6D2F"/>
    <w:rsid w:val="00BC2C17"/>
    <w:rsid w:val="00BC5AD6"/>
    <w:rsid w:val="00BD3109"/>
    <w:rsid w:val="00BD33CF"/>
    <w:rsid w:val="00BD3CFE"/>
    <w:rsid w:val="00BD7283"/>
    <w:rsid w:val="00BF4D80"/>
    <w:rsid w:val="00C0024F"/>
    <w:rsid w:val="00C00256"/>
    <w:rsid w:val="00C02B40"/>
    <w:rsid w:val="00C03D14"/>
    <w:rsid w:val="00C05D41"/>
    <w:rsid w:val="00C07354"/>
    <w:rsid w:val="00C10ABA"/>
    <w:rsid w:val="00C10FD2"/>
    <w:rsid w:val="00C12544"/>
    <w:rsid w:val="00C221BE"/>
    <w:rsid w:val="00C22221"/>
    <w:rsid w:val="00C222AC"/>
    <w:rsid w:val="00C475CC"/>
    <w:rsid w:val="00C500DA"/>
    <w:rsid w:val="00C57012"/>
    <w:rsid w:val="00C5712F"/>
    <w:rsid w:val="00C8398A"/>
    <w:rsid w:val="00C9712A"/>
    <w:rsid w:val="00C9772C"/>
    <w:rsid w:val="00CA0428"/>
    <w:rsid w:val="00CA4010"/>
    <w:rsid w:val="00CA5BCD"/>
    <w:rsid w:val="00CB0814"/>
    <w:rsid w:val="00CB0A0E"/>
    <w:rsid w:val="00CB1C9F"/>
    <w:rsid w:val="00CB378E"/>
    <w:rsid w:val="00CC36E2"/>
    <w:rsid w:val="00CC6955"/>
    <w:rsid w:val="00CF5B05"/>
    <w:rsid w:val="00D02726"/>
    <w:rsid w:val="00D15C38"/>
    <w:rsid w:val="00D1655D"/>
    <w:rsid w:val="00D21931"/>
    <w:rsid w:val="00D269BB"/>
    <w:rsid w:val="00D27BEA"/>
    <w:rsid w:val="00D31F4B"/>
    <w:rsid w:val="00D33EAE"/>
    <w:rsid w:val="00D36C3E"/>
    <w:rsid w:val="00D3779C"/>
    <w:rsid w:val="00D4018B"/>
    <w:rsid w:val="00D51C1D"/>
    <w:rsid w:val="00D66EEF"/>
    <w:rsid w:val="00D701D6"/>
    <w:rsid w:val="00D74711"/>
    <w:rsid w:val="00D76069"/>
    <w:rsid w:val="00D97CE0"/>
    <w:rsid w:val="00DA3149"/>
    <w:rsid w:val="00DA5CFA"/>
    <w:rsid w:val="00DB0983"/>
    <w:rsid w:val="00DB0CC8"/>
    <w:rsid w:val="00DB3060"/>
    <w:rsid w:val="00DB3E44"/>
    <w:rsid w:val="00DB4739"/>
    <w:rsid w:val="00DB7BB6"/>
    <w:rsid w:val="00DC0427"/>
    <w:rsid w:val="00DC1232"/>
    <w:rsid w:val="00DC1B58"/>
    <w:rsid w:val="00DC4DA4"/>
    <w:rsid w:val="00DD0451"/>
    <w:rsid w:val="00DD4AAF"/>
    <w:rsid w:val="00DE3321"/>
    <w:rsid w:val="00DE7540"/>
    <w:rsid w:val="00E00949"/>
    <w:rsid w:val="00E05814"/>
    <w:rsid w:val="00E203ED"/>
    <w:rsid w:val="00E226ED"/>
    <w:rsid w:val="00E37825"/>
    <w:rsid w:val="00E426CD"/>
    <w:rsid w:val="00E440EE"/>
    <w:rsid w:val="00E56BE1"/>
    <w:rsid w:val="00E65BB0"/>
    <w:rsid w:val="00E67C25"/>
    <w:rsid w:val="00E742AA"/>
    <w:rsid w:val="00E82BA2"/>
    <w:rsid w:val="00E86F1C"/>
    <w:rsid w:val="00E87CDB"/>
    <w:rsid w:val="00E92447"/>
    <w:rsid w:val="00EA2F9B"/>
    <w:rsid w:val="00EA7E6E"/>
    <w:rsid w:val="00EB4850"/>
    <w:rsid w:val="00EC7709"/>
    <w:rsid w:val="00ED33C3"/>
    <w:rsid w:val="00ED565C"/>
    <w:rsid w:val="00EE21BB"/>
    <w:rsid w:val="00EE2234"/>
    <w:rsid w:val="00EE493D"/>
    <w:rsid w:val="00EF542D"/>
    <w:rsid w:val="00EF7254"/>
    <w:rsid w:val="00EF7559"/>
    <w:rsid w:val="00F0115C"/>
    <w:rsid w:val="00F011A1"/>
    <w:rsid w:val="00F06D66"/>
    <w:rsid w:val="00F10227"/>
    <w:rsid w:val="00F112A9"/>
    <w:rsid w:val="00F130BC"/>
    <w:rsid w:val="00F20CC8"/>
    <w:rsid w:val="00F27C51"/>
    <w:rsid w:val="00F35938"/>
    <w:rsid w:val="00F4038A"/>
    <w:rsid w:val="00F450FF"/>
    <w:rsid w:val="00F50226"/>
    <w:rsid w:val="00F64908"/>
    <w:rsid w:val="00F728CA"/>
    <w:rsid w:val="00F73BE7"/>
    <w:rsid w:val="00F87A29"/>
    <w:rsid w:val="00FA4326"/>
    <w:rsid w:val="00FB4D1C"/>
    <w:rsid w:val="00FB7994"/>
    <w:rsid w:val="00FC0F84"/>
    <w:rsid w:val="00FC7446"/>
    <w:rsid w:val="00FE15D1"/>
    <w:rsid w:val="00FE5911"/>
    <w:rsid w:val="00FE5A05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008DB"/>
  <w15:chartTrackingRefBased/>
  <w15:docId w15:val="{A298F899-3EBE-4A3D-89D2-35A0DE9F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mallCap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testo1">
    <w:name w:val="Corpo testo1"/>
    <w:pPr>
      <w:spacing w:before="85" w:after="56" w:line="334" w:lineRule="atLeast"/>
      <w:ind w:firstLine="283"/>
      <w:jc w:val="both"/>
    </w:pPr>
    <w:rPr>
      <w:rFonts w:ascii="TimesNewRomanPS" w:hAnsi="TimesNewRomanPS"/>
      <w:snapToGrid w:val="0"/>
      <w:color w:val="000000"/>
      <w:sz w:val="24"/>
    </w:rPr>
  </w:style>
  <w:style w:type="paragraph" w:styleId="Didascalia">
    <w:name w:val="caption"/>
    <w:basedOn w:val="Normale"/>
    <w:next w:val="Normale"/>
    <w:qFormat/>
    <w:pPr>
      <w:jc w:val="left"/>
    </w:pPr>
    <w:rPr>
      <w:iCs/>
      <w:sz w:val="2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orpotesto">
    <w:name w:val="Body Text"/>
    <w:basedOn w:val="Normale"/>
    <w:semiHidden/>
    <w:pPr>
      <w:spacing w:line="360" w:lineRule="auto"/>
    </w:pPr>
  </w:style>
  <w:style w:type="paragraph" w:customStyle="1" w:styleId="TxBrp11">
    <w:name w:val="TxBr_p11"/>
    <w:basedOn w:val="Normale"/>
    <w:pPr>
      <w:widowControl w:val="0"/>
      <w:autoSpaceDE w:val="0"/>
      <w:autoSpaceDN w:val="0"/>
      <w:adjustRightInd w:val="0"/>
      <w:spacing w:line="419" w:lineRule="atLeast"/>
      <w:ind w:left="703" w:hanging="374"/>
    </w:pPr>
    <w:rPr>
      <w:sz w:val="20"/>
      <w:lang w:val="en-US"/>
    </w:rPr>
  </w:style>
  <w:style w:type="paragraph" w:styleId="Rientrocorpodeltesto">
    <w:name w:val="Body Text Indent"/>
    <w:basedOn w:val="Normale"/>
    <w:semiHidden/>
    <w:pPr>
      <w:spacing w:after="120"/>
      <w:ind w:left="283"/>
      <w:jc w:val="left"/>
    </w:pPr>
  </w:style>
  <w:style w:type="paragraph" w:styleId="NormaleWeb">
    <w:name w:val="Normal (Web)"/>
    <w:basedOn w:val="Normale"/>
    <w:semiHidden/>
    <w:pPr>
      <w:spacing w:before="100" w:beforeAutospacing="1" w:after="119"/>
      <w:jc w:val="left"/>
    </w:p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object3">
    <w:name w:val="object3"/>
    <w:rPr>
      <w:strike w:val="0"/>
      <w:dstrike w:val="0"/>
      <w:color w:val="00008B"/>
      <w:u w:val="none"/>
      <w:effect w:val="none"/>
    </w:rPr>
  </w:style>
  <w:style w:type="character" w:customStyle="1" w:styleId="CarattereCarattere">
    <w:name w:val="Carattere Carattere"/>
    <w:rPr>
      <w:rFonts w:ascii="Verdana" w:hAnsi="Verdana"/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semiHidden/>
  </w:style>
  <w:style w:type="character" w:customStyle="1" w:styleId="sugarfield">
    <w:name w:val="sugar_field"/>
    <w:basedOn w:val="Carpredefinitoparagrafo"/>
  </w:style>
  <w:style w:type="character" w:customStyle="1" w:styleId="PidipaginaCarattere">
    <w:name w:val="Piè di pagina Carattere"/>
    <w:link w:val="Pidipagina"/>
    <w:uiPriority w:val="99"/>
    <w:rsid w:val="00680FFF"/>
    <w:rPr>
      <w:rFonts w:ascii="Verdana" w:hAnsi="Verdan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2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2B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66EEF"/>
    <w:pPr>
      <w:suppressAutoHyphens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4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72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7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a0522\Desktop\GDEL\prototipo%20delibere%20giun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754D-1097-403B-ADC6-0AF72684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prototipo delibere giunta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DELIBERAZIONE N</vt:lpstr>
      <vt:lpstr>DELIBERAZIONE N</vt:lpstr>
    </vt:vector>
  </TitlesOfParts>
  <Company>C.C.I.A.A. Mantova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N</dc:title>
  <dc:subject/>
  <dc:creator>Giovanna Barbato</dc:creator>
  <cp:keywords/>
  <cp:lastModifiedBy>Utente</cp:lastModifiedBy>
  <cp:revision>2</cp:revision>
  <cp:lastPrinted>2023-12-27T10:39:00Z</cp:lastPrinted>
  <dcterms:created xsi:type="dcterms:W3CDTF">2023-12-29T09:11:00Z</dcterms:created>
  <dcterms:modified xsi:type="dcterms:W3CDTF">2023-12-29T09:11:00Z</dcterms:modified>
</cp:coreProperties>
</file>